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4044F32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65FA628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25522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761B5A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25522">
              <w:t>2018</w:t>
            </w:r>
            <w:r>
              <w:fldChar w:fldCharType="end"/>
            </w:r>
          </w:p>
        </w:tc>
      </w:tr>
      <w:tr w:rsidR="00F8354F" w14:paraId="5B849A0E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45F029C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BF40584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F8354F" w14:paraId="5241B2F8" w14:textId="77777777" w:rsidTr="00A2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273BFC35BFE43BF85D369E0B3578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916E3BB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2B2BD7" w14:textId="77777777" w:rsidR="00F8354F" w:rsidRDefault="00AA4D19">
            <w:pPr>
              <w:pStyle w:val="Days"/>
            </w:pPr>
            <w:sdt>
              <w:sdtPr>
                <w:id w:val="-1020851123"/>
                <w:placeholder>
                  <w:docPart w:val="21E650CE42A64656AC7DA782AAB3701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93DA5B4" w14:textId="77777777" w:rsidR="00F8354F" w:rsidRDefault="00AA4D19">
            <w:pPr>
              <w:pStyle w:val="Days"/>
            </w:pPr>
            <w:sdt>
              <w:sdtPr>
                <w:id w:val="1121034790"/>
                <w:placeholder>
                  <w:docPart w:val="7DAAF5AB5EE04FB7992C26C5C596306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0AD8FB" w14:textId="77777777" w:rsidR="00F8354F" w:rsidRDefault="00AA4D19">
            <w:pPr>
              <w:pStyle w:val="Days"/>
            </w:pPr>
            <w:sdt>
              <w:sdtPr>
                <w:id w:val="-328132386"/>
                <w:placeholder>
                  <w:docPart w:val="1AFF00EA61AD43B2BC443C3DD173681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4331949" w14:textId="77777777" w:rsidR="00F8354F" w:rsidRDefault="00AA4D19">
            <w:pPr>
              <w:pStyle w:val="Days"/>
            </w:pPr>
            <w:sdt>
              <w:sdtPr>
                <w:id w:val="1241452743"/>
                <w:placeholder>
                  <w:docPart w:val="CEE487D578144607AD7C3A75C73E7E6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5DC1FC" w14:textId="77777777" w:rsidR="00F8354F" w:rsidRDefault="00AA4D19">
            <w:pPr>
              <w:pStyle w:val="Days"/>
            </w:pPr>
            <w:sdt>
              <w:sdtPr>
                <w:id w:val="-65336403"/>
                <w:placeholder>
                  <w:docPart w:val="2275D37B29824398AA00148A8198E30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2E7D0CA" w14:textId="77777777" w:rsidR="00F8354F" w:rsidRDefault="00AA4D19">
            <w:pPr>
              <w:pStyle w:val="Days"/>
            </w:pPr>
            <w:sdt>
              <w:sdtPr>
                <w:id w:val="825547652"/>
                <w:placeholder>
                  <w:docPart w:val="DE352B52950640ACABD4A2FEB483179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2C74415E" w14:textId="77777777" w:rsidTr="00A25522">
        <w:tc>
          <w:tcPr>
            <w:tcW w:w="714" w:type="pct"/>
            <w:tcBorders>
              <w:bottom w:val="nil"/>
            </w:tcBorders>
          </w:tcPr>
          <w:p w14:paraId="3D7BA8E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5522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0BE42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5522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25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3CD9D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5522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25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7E5BA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5522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25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901A2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5522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25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48DC6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5522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2552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25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333C542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25522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2552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255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2552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25522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14:paraId="081BBFED" w14:textId="77777777" w:rsidTr="00A2552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FC82A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2CE96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3F39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A57F8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1B939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FB3292" w14:textId="77777777"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0DAEB863" w14:textId="77777777" w:rsidR="00F8354F" w:rsidRPr="00F41DC1" w:rsidRDefault="00A25522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Heritage Market</w:t>
            </w:r>
          </w:p>
          <w:p w14:paraId="1FCFF5F7" w14:textId="086D592F" w:rsidR="00A25522" w:rsidRPr="00F41DC1" w:rsidRDefault="00A25522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10 am – 3 pm</w:t>
            </w:r>
          </w:p>
        </w:tc>
      </w:tr>
      <w:tr w:rsidR="00F8354F" w14:paraId="264FB9F5" w14:textId="77777777" w:rsidTr="00A2552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9EAD9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2552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76EA3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2552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04818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2552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E9ABF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2552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7760E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2552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CD318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2552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14:paraId="44F2811B" w14:textId="1E47B05F" w:rsidR="00A25522" w:rsidRPr="00A25522" w:rsidRDefault="00804FC2" w:rsidP="00A2552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25522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14:paraId="0E0E1E47" w14:textId="77777777" w:rsidTr="00A25522">
        <w:trPr>
          <w:trHeight w:hRule="exact" w:val="111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42AC7F" w14:textId="77777777" w:rsidR="00F8354F" w:rsidRPr="00F41DC1" w:rsidRDefault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Organ Music by</w:t>
            </w:r>
          </w:p>
          <w:p w14:paraId="5B9DBAFA" w14:textId="54150C36" w:rsidR="002C0CC6" w:rsidRPr="00F41DC1" w:rsidRDefault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Neil Duncan in Chapel at 3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1AF3E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0B615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A16B6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A2BF8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9AD88A" w14:textId="55DD3628"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D63F9D" w14:textId="5BA47B3E" w:rsidR="00A25522" w:rsidRPr="00F41DC1" w:rsidRDefault="00A25522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Heritage Market</w:t>
            </w:r>
          </w:p>
          <w:p w14:paraId="5018E951" w14:textId="3AE8ED40" w:rsidR="00A25522" w:rsidRPr="00F41DC1" w:rsidRDefault="002C0CC6">
            <w:pPr>
              <w:rPr>
                <w:color w:val="000000" w:themeColor="text1"/>
              </w:rPr>
            </w:pPr>
            <w:r w:rsidRPr="00F41DC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E270D7" wp14:editId="51C7407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155143</wp:posOffset>
                      </wp:positionV>
                      <wp:extent cx="128405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40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485EE6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2pt" to="96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" strokecolor="#063372 [3044]" strokeweight="1pt"/>
                  </w:pict>
                </mc:Fallback>
              </mc:AlternateContent>
            </w:r>
            <w:r w:rsidR="00A25522" w:rsidRPr="00F41DC1">
              <w:rPr>
                <w:color w:val="000000" w:themeColor="text1"/>
              </w:rPr>
              <w:t>10 am – 3 pm</w:t>
            </w:r>
          </w:p>
          <w:p w14:paraId="79665F48" w14:textId="741E528C" w:rsidR="00A25522" w:rsidRPr="00F41DC1" w:rsidRDefault="00A25522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Ghost Tour – 8 pm</w:t>
            </w:r>
          </w:p>
          <w:p w14:paraId="0906D017" w14:textId="0228E833" w:rsidR="00A25522" w:rsidRPr="00F41DC1" w:rsidRDefault="00A25522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 xml:space="preserve">Registration – 7:45 </w:t>
            </w:r>
          </w:p>
          <w:p w14:paraId="017203F2" w14:textId="22FD41E9" w:rsidR="00A25522" w:rsidRPr="00F41DC1" w:rsidRDefault="00A25522">
            <w:pPr>
              <w:rPr>
                <w:color w:val="000000" w:themeColor="text1"/>
              </w:rPr>
            </w:pPr>
          </w:p>
        </w:tc>
      </w:tr>
      <w:tr w:rsidR="00F8354F" w14:paraId="5BDCD79E" w14:textId="77777777" w:rsidTr="00A25522">
        <w:tc>
          <w:tcPr>
            <w:tcW w:w="714" w:type="pct"/>
            <w:tcBorders>
              <w:bottom w:val="nil"/>
            </w:tcBorders>
          </w:tcPr>
          <w:p w14:paraId="4EAC489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2552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6969B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2552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094AB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2552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8492B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2552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FD6BD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2552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1E1C0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2552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2324F522" w14:textId="7D0438F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25522">
              <w:rPr>
                <w:noProof/>
              </w:rPr>
              <w:t>16</w:t>
            </w:r>
            <w:r>
              <w:fldChar w:fldCharType="end"/>
            </w:r>
          </w:p>
        </w:tc>
      </w:tr>
      <w:tr w:rsidR="002C0CC6" w14:paraId="16AFB8A5" w14:textId="77777777" w:rsidTr="002C0CC6">
        <w:trPr>
          <w:trHeight w:hRule="exact" w:val="88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DFC5CD" w14:textId="77777777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Organ Music by</w:t>
            </w:r>
          </w:p>
          <w:p w14:paraId="4248A011" w14:textId="29B41899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Neil Duncan in Chapel at 3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317394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BF8F1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F9F8EA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CEE7CC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9F5F31" w14:textId="77777777" w:rsidR="002C0CC6" w:rsidRDefault="002C0CC6" w:rsidP="002C0CC6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7971710E" w14:textId="15A9F466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Heritage Market</w:t>
            </w:r>
          </w:p>
          <w:p w14:paraId="1D13ABBA" w14:textId="5B45D0F3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10 am – 3 pm</w:t>
            </w:r>
          </w:p>
        </w:tc>
      </w:tr>
      <w:tr w:rsidR="002C0CC6" w14:paraId="73451F15" w14:textId="77777777" w:rsidTr="00A2552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4B3CA6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629AAC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D4A7C0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3466D7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5A03C5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4F8937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14:paraId="344FC4FE" w14:textId="18389203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2C0CC6" w14:paraId="7001279D" w14:textId="77777777" w:rsidTr="00A25522">
        <w:trPr>
          <w:trHeight w:hRule="exact" w:val="119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DCDA39" w14:textId="77777777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Organ Music by</w:t>
            </w:r>
          </w:p>
          <w:p w14:paraId="3DC66E87" w14:textId="79ACC55F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Neil Duncan in Chapel at 3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8AFB4D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D76CAC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70E910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A9E374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87AE69" w14:textId="77777777" w:rsidR="002C0CC6" w:rsidRDefault="002C0CC6" w:rsidP="002C0CC6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AE993A" w14:textId="5985B236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Heritage Market</w:t>
            </w:r>
          </w:p>
          <w:p w14:paraId="643914F8" w14:textId="22737B51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C2041" wp14:editId="325C7713">
                      <wp:simplePos x="0" y="0"/>
                      <wp:positionH relativeFrom="column">
                        <wp:posOffset>-72687</wp:posOffset>
                      </wp:positionH>
                      <wp:positionV relativeFrom="paragraph">
                        <wp:posOffset>163560</wp:posOffset>
                      </wp:positionV>
                      <wp:extent cx="131318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3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D27BA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2.9pt" to="97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" strokecolor="#063372 [3044]" strokeweight="1pt"/>
                  </w:pict>
                </mc:Fallback>
              </mc:AlternateContent>
            </w:r>
            <w:r w:rsidRPr="00F41DC1">
              <w:rPr>
                <w:color w:val="000000" w:themeColor="text1"/>
              </w:rPr>
              <w:t>10 am – 3 pm</w:t>
            </w:r>
          </w:p>
          <w:p w14:paraId="42BEB465" w14:textId="168053C4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Ghost Tour – 8 pm</w:t>
            </w:r>
          </w:p>
          <w:p w14:paraId="70B626EA" w14:textId="20FFB0EF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Registration – 7:45</w:t>
            </w:r>
          </w:p>
          <w:p w14:paraId="70D82FB9" w14:textId="77777777" w:rsidR="002C0CC6" w:rsidRPr="00F41DC1" w:rsidRDefault="002C0CC6" w:rsidP="002C0CC6">
            <w:pPr>
              <w:rPr>
                <w:color w:val="000000" w:themeColor="text1"/>
              </w:rPr>
            </w:pPr>
          </w:p>
          <w:p w14:paraId="2AEC3BC8" w14:textId="77777777" w:rsidR="002C0CC6" w:rsidRPr="00F41DC1" w:rsidRDefault="002C0CC6" w:rsidP="002C0CC6">
            <w:pPr>
              <w:rPr>
                <w:color w:val="000000" w:themeColor="text1"/>
              </w:rPr>
            </w:pPr>
          </w:p>
          <w:p w14:paraId="333AC0BF" w14:textId="77777777" w:rsidR="002C0CC6" w:rsidRPr="00F41DC1" w:rsidRDefault="002C0CC6" w:rsidP="002C0CC6">
            <w:pPr>
              <w:rPr>
                <w:color w:val="000000" w:themeColor="text1"/>
              </w:rPr>
            </w:pPr>
          </w:p>
        </w:tc>
      </w:tr>
      <w:tr w:rsidR="002C0CC6" w14:paraId="3876C279" w14:textId="77777777" w:rsidTr="00A25522">
        <w:tc>
          <w:tcPr>
            <w:tcW w:w="714" w:type="pct"/>
            <w:tcBorders>
              <w:bottom w:val="nil"/>
            </w:tcBorders>
          </w:tcPr>
          <w:p w14:paraId="7759B621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AD192F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ABEA07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3DF319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A3D6C8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738230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39562283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2C0CC6" w14:paraId="264AB3C1" w14:textId="77777777" w:rsidTr="002C0CC6">
        <w:trPr>
          <w:trHeight w:hRule="exact" w:val="85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DA021B" w14:textId="77777777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Organ Music by</w:t>
            </w:r>
          </w:p>
          <w:p w14:paraId="3F0F6F5A" w14:textId="1B8F9D2D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Neil Duncan in Chapel at 3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2FAFE7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7C1374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02F726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D03483" w14:textId="77777777" w:rsidR="002C0CC6" w:rsidRDefault="002C0CC6" w:rsidP="002C0C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7B58EA" w14:textId="77777777" w:rsidR="002C0CC6" w:rsidRDefault="002C0CC6" w:rsidP="002C0CC6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488A6749" w14:textId="77777777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Heritage Market</w:t>
            </w:r>
          </w:p>
          <w:p w14:paraId="4E0EBBE2" w14:textId="00A92BD9" w:rsidR="002C0CC6" w:rsidRPr="00F41DC1" w:rsidRDefault="002C0CC6" w:rsidP="002C0CC6">
            <w:pPr>
              <w:rPr>
                <w:color w:val="000000" w:themeColor="text1"/>
              </w:rPr>
            </w:pPr>
            <w:r w:rsidRPr="00F41DC1">
              <w:rPr>
                <w:color w:val="000000" w:themeColor="text1"/>
              </w:rPr>
              <w:t>10 am – 3 pm</w:t>
            </w:r>
          </w:p>
        </w:tc>
      </w:tr>
      <w:tr w:rsidR="002C0CC6" w14:paraId="6D65BA22" w14:textId="77777777" w:rsidTr="00A25522">
        <w:trPr>
          <w:trHeight w:val="1562"/>
        </w:trPr>
        <w:tc>
          <w:tcPr>
            <w:tcW w:w="5000" w:type="pct"/>
            <w:gridSpan w:val="7"/>
            <w:shd w:val="clear" w:color="auto" w:fill="F7F7F7" w:themeFill="background2"/>
          </w:tcPr>
          <w:p w14:paraId="6EB3D68E" w14:textId="77777777" w:rsidR="002C0CC6" w:rsidRDefault="002C0CC6" w:rsidP="002C0CC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14:paraId="67DE222E" w14:textId="164B51CB" w:rsidR="002C0CC6" w:rsidRPr="00A25522" w:rsidRDefault="002C0CC6" w:rsidP="002C0CC6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Pr="00A25522">
              <w:rPr>
                <w:b/>
              </w:rPr>
              <w:t>MUSEUM AND GIFT SHOP OPEN DAILY FROM 10 AM TO 5 PM</w:t>
            </w:r>
          </w:p>
          <w:p w14:paraId="4FD22151" w14:textId="77777777" w:rsidR="002C0CC6" w:rsidRDefault="002C0CC6" w:rsidP="002C0CC6">
            <w:pPr>
              <w:rPr>
                <w:b/>
              </w:rPr>
            </w:pPr>
          </w:p>
          <w:p w14:paraId="4B54FBC3" w14:textId="6A5D82FB" w:rsidR="002C0CC6" w:rsidRPr="00A25522" w:rsidRDefault="002C0CC6" w:rsidP="002C0CC6">
            <w:pPr>
              <w:rPr>
                <w:b/>
              </w:rPr>
            </w:pPr>
            <w:r>
              <w:rPr>
                <w:b/>
              </w:rPr>
              <w:t>STAY TUNED FOR OUR JULY 1</w:t>
            </w:r>
            <w:r w:rsidRPr="00A2552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CELEBRATION POSTER</w:t>
            </w:r>
          </w:p>
          <w:p w14:paraId="4190DC71" w14:textId="324CB923" w:rsidR="002C0CC6" w:rsidRDefault="002C0CC6" w:rsidP="002C0CC6"/>
        </w:tc>
      </w:tr>
    </w:tbl>
    <w:p w14:paraId="779B767A" w14:textId="77777777" w:rsidR="00F8354F" w:rsidRDefault="00F8354F">
      <w:pPr>
        <w:pStyle w:val="NoSpacing"/>
      </w:pPr>
      <w:bookmarkStart w:id="0" w:name="_GoBack"/>
      <w:bookmarkEnd w:id="0"/>
    </w:p>
    <w:sectPr w:rsidR="00F8354F" w:rsidSect="00A25522">
      <w:pgSz w:w="15840" w:h="12240" w:orient="landscape" w:code="1"/>
      <w:pgMar w:top="720" w:right="720" w:bottom="3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6D619" w14:textId="77777777" w:rsidR="00AA4D19" w:rsidRDefault="00AA4D19">
      <w:pPr>
        <w:spacing w:before="0" w:after="0"/>
      </w:pPr>
      <w:r>
        <w:separator/>
      </w:r>
    </w:p>
  </w:endnote>
  <w:endnote w:type="continuationSeparator" w:id="0">
    <w:p w14:paraId="128C21D4" w14:textId="77777777" w:rsidR="00AA4D19" w:rsidRDefault="00AA4D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924C" w14:textId="77777777" w:rsidR="00AA4D19" w:rsidRDefault="00AA4D19">
      <w:pPr>
        <w:spacing w:before="0" w:after="0"/>
      </w:pPr>
      <w:r>
        <w:separator/>
      </w:r>
    </w:p>
  </w:footnote>
  <w:footnote w:type="continuationSeparator" w:id="0">
    <w:p w14:paraId="5603072D" w14:textId="77777777" w:rsidR="00AA4D19" w:rsidRDefault="00AA4D1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8-06-30"/>
    <w:docVar w:name="MonthStart" w:val="2018-06-01"/>
  </w:docVars>
  <w:rsids>
    <w:rsidRoot w:val="00A25522"/>
    <w:rsid w:val="000958A4"/>
    <w:rsid w:val="00262469"/>
    <w:rsid w:val="002C0CC6"/>
    <w:rsid w:val="003A6904"/>
    <w:rsid w:val="003B46B4"/>
    <w:rsid w:val="00532D2F"/>
    <w:rsid w:val="007F20A4"/>
    <w:rsid w:val="007F7A5D"/>
    <w:rsid w:val="00804FC2"/>
    <w:rsid w:val="00A25522"/>
    <w:rsid w:val="00AA4D19"/>
    <w:rsid w:val="00BE55EB"/>
    <w:rsid w:val="00CA55EB"/>
    <w:rsid w:val="00E6043F"/>
    <w:rsid w:val="00EA45F5"/>
    <w:rsid w:val="00F41DC1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D2EB6"/>
  <w15:docId w15:val="{3F19DE51-2C58-4605-8B90-A1B1B1CA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3BFC35BFE43BF85D369E0B357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54AB-E3A8-42D1-93F8-B1ADFDEB18AC}"/>
      </w:docPartPr>
      <w:docPartBody>
        <w:p w:rsidR="00000000" w:rsidRDefault="00FA3640">
          <w:pPr>
            <w:pStyle w:val="9273BFC35BFE43BF85D369E0B357898A"/>
          </w:pPr>
          <w:r>
            <w:t>Sunday</w:t>
          </w:r>
        </w:p>
      </w:docPartBody>
    </w:docPart>
    <w:docPart>
      <w:docPartPr>
        <w:name w:val="21E650CE42A64656AC7DA782AAB3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0A08-44A6-4D5E-BD78-EFEB70D3D7F9}"/>
      </w:docPartPr>
      <w:docPartBody>
        <w:p w:rsidR="00000000" w:rsidRDefault="00FA3640">
          <w:pPr>
            <w:pStyle w:val="21E650CE42A64656AC7DA782AAB37019"/>
          </w:pPr>
          <w:r>
            <w:t>Monday</w:t>
          </w:r>
        </w:p>
      </w:docPartBody>
    </w:docPart>
    <w:docPart>
      <w:docPartPr>
        <w:name w:val="7DAAF5AB5EE04FB7992C26C5C596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4572-4333-4DA3-A6BD-3081F669D56B}"/>
      </w:docPartPr>
      <w:docPartBody>
        <w:p w:rsidR="00000000" w:rsidRDefault="00FA3640">
          <w:pPr>
            <w:pStyle w:val="7DAAF5AB5EE04FB7992C26C5C5963062"/>
          </w:pPr>
          <w:r>
            <w:t>Tuesday</w:t>
          </w:r>
        </w:p>
      </w:docPartBody>
    </w:docPart>
    <w:docPart>
      <w:docPartPr>
        <w:name w:val="1AFF00EA61AD43B2BC443C3DD173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4660-6FFE-4736-BC46-2E13AFAB56AC}"/>
      </w:docPartPr>
      <w:docPartBody>
        <w:p w:rsidR="00000000" w:rsidRDefault="00FA3640">
          <w:pPr>
            <w:pStyle w:val="1AFF00EA61AD43B2BC443C3DD173681E"/>
          </w:pPr>
          <w:r>
            <w:t>Wednesday</w:t>
          </w:r>
        </w:p>
      </w:docPartBody>
    </w:docPart>
    <w:docPart>
      <w:docPartPr>
        <w:name w:val="CEE487D578144607AD7C3A75C73E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79A0-7F80-402E-9402-22B9D937EB53}"/>
      </w:docPartPr>
      <w:docPartBody>
        <w:p w:rsidR="00000000" w:rsidRDefault="00FA3640">
          <w:pPr>
            <w:pStyle w:val="CEE487D578144607AD7C3A75C73E7E6E"/>
          </w:pPr>
          <w:r>
            <w:t>Thursday</w:t>
          </w:r>
        </w:p>
      </w:docPartBody>
    </w:docPart>
    <w:docPart>
      <w:docPartPr>
        <w:name w:val="2275D37B29824398AA00148A8198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93C0-F679-4BD8-9F9D-054CEA619AB0}"/>
      </w:docPartPr>
      <w:docPartBody>
        <w:p w:rsidR="00000000" w:rsidRDefault="00FA3640">
          <w:pPr>
            <w:pStyle w:val="2275D37B29824398AA00148A8198E300"/>
          </w:pPr>
          <w:r>
            <w:t>Friday</w:t>
          </w:r>
        </w:p>
      </w:docPartBody>
    </w:docPart>
    <w:docPart>
      <w:docPartPr>
        <w:name w:val="DE352B52950640ACABD4A2FEB483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0AE5-BC5C-4609-8689-D5856B3196BE}"/>
      </w:docPartPr>
      <w:docPartBody>
        <w:p w:rsidR="00000000" w:rsidRDefault="00FA3640">
          <w:pPr>
            <w:pStyle w:val="DE352B52950640ACABD4A2FEB48317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40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3BFC35BFE43BF85D369E0B357898A">
    <w:name w:val="9273BFC35BFE43BF85D369E0B357898A"/>
  </w:style>
  <w:style w:type="paragraph" w:customStyle="1" w:styleId="21E650CE42A64656AC7DA782AAB37019">
    <w:name w:val="21E650CE42A64656AC7DA782AAB37019"/>
  </w:style>
  <w:style w:type="paragraph" w:customStyle="1" w:styleId="7DAAF5AB5EE04FB7992C26C5C5963062">
    <w:name w:val="7DAAF5AB5EE04FB7992C26C5C5963062"/>
  </w:style>
  <w:style w:type="paragraph" w:customStyle="1" w:styleId="1AFF00EA61AD43B2BC443C3DD173681E">
    <w:name w:val="1AFF00EA61AD43B2BC443C3DD173681E"/>
  </w:style>
  <w:style w:type="paragraph" w:customStyle="1" w:styleId="CEE487D578144607AD7C3A75C73E7E6E">
    <w:name w:val="CEE487D578144607AD7C3A75C73E7E6E"/>
  </w:style>
  <w:style w:type="paragraph" w:customStyle="1" w:styleId="2275D37B29824398AA00148A8198E300">
    <w:name w:val="2275D37B29824398AA00148A8198E300"/>
  </w:style>
  <w:style w:type="paragraph" w:customStyle="1" w:styleId="DE352B52950640ACABD4A2FEB483179E">
    <w:name w:val="DE352B52950640ACABD4A2FEB483179E"/>
  </w:style>
  <w:style w:type="paragraph" w:customStyle="1" w:styleId="54714CEEA0BA4FC5AB2937707D9F48EB">
    <w:name w:val="54714CEEA0BA4FC5AB2937707D9F48EB"/>
  </w:style>
  <w:style w:type="paragraph" w:customStyle="1" w:styleId="043476F545F54F3EA6DE31A2B1F7B7E6">
    <w:name w:val="043476F545F54F3EA6DE31A2B1F7B7E6"/>
  </w:style>
  <w:style w:type="paragraph" w:customStyle="1" w:styleId="888162A7418D4E64832FC29B1297355C">
    <w:name w:val="888162A7418D4E64832FC29B1297355C"/>
  </w:style>
  <w:style w:type="paragraph" w:customStyle="1" w:styleId="56EA4C9BC1B7443CA67A70197C307C11">
    <w:name w:val="56EA4C9BC1B7443CA67A70197C307C11"/>
  </w:style>
  <w:style w:type="paragraph" w:customStyle="1" w:styleId="E3181A9C5FA447D6AA33101C678B7F4F">
    <w:name w:val="E3181A9C5FA447D6AA33101C678B7F4F"/>
  </w:style>
  <w:style w:type="paragraph" w:customStyle="1" w:styleId="4810D3E02FC94BC8BEF5E0C41F21C4D3">
    <w:name w:val="4810D3E02FC94BC8BEF5E0C41F21C4D3"/>
  </w:style>
  <w:style w:type="paragraph" w:customStyle="1" w:styleId="C9561EA6665444D9906665F23CFE37E3">
    <w:name w:val="C9561EA6665444D9906665F23CFE3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8B85-D6C3-4FF5-8C70-9BE39BB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Timer</dc:creator>
  <cp:keywords/>
  <dc:description/>
  <cp:lastModifiedBy>Timer</cp:lastModifiedBy>
  <cp:revision>3</cp:revision>
  <cp:lastPrinted>2018-05-29T17:45:00Z</cp:lastPrinted>
  <dcterms:created xsi:type="dcterms:W3CDTF">2018-05-29T17:30:00Z</dcterms:created>
  <dcterms:modified xsi:type="dcterms:W3CDTF">2018-05-29T17:49:00Z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